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DD1FA4" w:rsidRDefault="00CF20C0" w:rsidP="000E77BC">
      <w:pPr>
        <w:spacing w:line="200" w:lineRule="atLeast"/>
        <w:jc w:val="both"/>
        <w:rPr>
          <w:rFonts w:ascii="Arial" w:hAnsi="Arial" w:cs="Arial"/>
          <w:b/>
          <w:sz w:val="20"/>
          <w:u w:val="single"/>
        </w:rPr>
      </w:pPr>
      <w:proofErr w:type="spellStart"/>
      <w:r w:rsidRPr="00DD1FA4">
        <w:rPr>
          <w:rFonts w:ascii="Arial" w:hAnsi="Arial" w:cs="Arial"/>
          <w:b/>
          <w:sz w:val="20"/>
          <w:u w:val="single"/>
        </w:rPr>
        <w:t>Příloha</w:t>
      </w:r>
      <w:proofErr w:type="spellEnd"/>
      <w:r w:rsidRPr="00DD1FA4">
        <w:rPr>
          <w:rFonts w:ascii="Arial" w:hAnsi="Arial" w:cs="Arial"/>
          <w:b/>
          <w:sz w:val="20"/>
          <w:u w:val="single"/>
        </w:rPr>
        <w:t xml:space="preserve"> č. 1</w:t>
      </w:r>
    </w:p>
    <w:p w:rsidR="00CF20C0" w:rsidRPr="00DD1FA4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</w:rPr>
      </w:pPr>
      <w:r w:rsidRPr="00DD1FA4">
        <w:rPr>
          <w:rFonts w:ascii="Arial" w:hAnsi="Arial" w:cs="Arial"/>
          <w:b/>
          <w:sz w:val="36"/>
        </w:rPr>
        <w:t>KRYCÍ LIST NABÍDKY</w:t>
      </w:r>
    </w:p>
    <w:p w:rsidR="005E0E34" w:rsidRDefault="00CF20C0" w:rsidP="008F2032">
      <w:pPr>
        <w:pStyle w:val="Zkladntext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D1FA4">
        <w:rPr>
          <w:b/>
          <w:sz w:val="24"/>
          <w:szCs w:val="24"/>
        </w:rPr>
        <w:t>Veřejná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zakázka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malého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rozsahu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na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="00A85A7C">
        <w:rPr>
          <w:b/>
          <w:sz w:val="24"/>
          <w:szCs w:val="24"/>
        </w:rPr>
        <w:t>stavební</w:t>
      </w:r>
      <w:proofErr w:type="spellEnd"/>
      <w:r w:rsidR="00A85A7C">
        <w:rPr>
          <w:b/>
          <w:sz w:val="24"/>
          <w:szCs w:val="24"/>
        </w:rPr>
        <w:t xml:space="preserve"> </w:t>
      </w:r>
      <w:proofErr w:type="spellStart"/>
      <w:r w:rsidR="00A85A7C">
        <w:rPr>
          <w:b/>
          <w:sz w:val="24"/>
          <w:szCs w:val="24"/>
        </w:rPr>
        <w:t>práce</w:t>
      </w:r>
      <w:proofErr w:type="spellEnd"/>
    </w:p>
    <w:p w:rsidR="008F2032" w:rsidRDefault="008F2032" w:rsidP="008F2032">
      <w:pPr>
        <w:pStyle w:val="Zkladntext"/>
        <w:spacing w:after="0" w:line="240" w:lineRule="auto"/>
        <w:jc w:val="center"/>
        <w:rPr>
          <w:b/>
          <w:i/>
          <w:sz w:val="24"/>
          <w:szCs w:val="24"/>
        </w:rPr>
      </w:pPr>
    </w:p>
    <w:p w:rsidR="008F2032" w:rsidRDefault="00A85A7C" w:rsidP="008F20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"</w:t>
      </w: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Pr="00025899">
        <w:rPr>
          <w:rFonts w:ascii="Arial" w:hAnsi="Arial" w:cs="Arial"/>
          <w:b/>
          <w:sz w:val="24"/>
          <w:szCs w:val="24"/>
        </w:rPr>
        <w:t>ybudování</w:t>
      </w:r>
      <w:proofErr w:type="spellEnd"/>
      <w:r w:rsidRPr="000258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899">
        <w:rPr>
          <w:rFonts w:ascii="Arial" w:hAnsi="Arial" w:cs="Arial"/>
          <w:b/>
          <w:sz w:val="24"/>
          <w:szCs w:val="24"/>
        </w:rPr>
        <w:t>specializov</w:t>
      </w:r>
      <w:r w:rsidR="005B6C41">
        <w:rPr>
          <w:rFonts w:ascii="Arial" w:hAnsi="Arial" w:cs="Arial"/>
          <w:b/>
          <w:sz w:val="24"/>
          <w:szCs w:val="24"/>
        </w:rPr>
        <w:t>aných</w:t>
      </w:r>
      <w:proofErr w:type="spellEnd"/>
      <w:r w:rsidR="005B6C4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5B6C41">
        <w:rPr>
          <w:rFonts w:ascii="Arial" w:hAnsi="Arial" w:cs="Arial"/>
          <w:b/>
          <w:sz w:val="24"/>
          <w:szCs w:val="24"/>
        </w:rPr>
        <w:t>odborných</w:t>
      </w:r>
      <w:proofErr w:type="spellEnd"/>
      <w:r w:rsidR="005B6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6C41">
        <w:rPr>
          <w:rFonts w:ascii="Arial" w:hAnsi="Arial" w:cs="Arial"/>
          <w:b/>
          <w:sz w:val="24"/>
          <w:szCs w:val="24"/>
        </w:rPr>
        <w:t>učeben</w:t>
      </w:r>
      <w:proofErr w:type="spellEnd"/>
      <w:r w:rsidR="005B6C41">
        <w:rPr>
          <w:rFonts w:ascii="Arial" w:hAnsi="Arial" w:cs="Arial"/>
          <w:b/>
          <w:sz w:val="24"/>
          <w:szCs w:val="24"/>
        </w:rPr>
        <w:t xml:space="preserve"> pro ZŠ</w:t>
      </w:r>
      <w:r>
        <w:rPr>
          <w:rFonts w:ascii="Arial" w:hAnsi="Arial" w:cs="Arial"/>
          <w:b/>
          <w:sz w:val="24"/>
          <w:szCs w:val="24"/>
        </w:rPr>
        <w:t>"</w:t>
      </w:r>
      <w:r w:rsidRPr="00025899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 xml:space="preserve">Obchodní firma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nebo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název</w:t>
            </w:r>
            <w:proofErr w:type="spellEnd"/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r w:rsidRPr="00DD1FA4">
              <w:rPr>
                <w:rFonts w:ascii="Arial" w:hAnsi="Arial" w:cs="Arial"/>
                <w:sz w:val="20"/>
              </w:rPr>
              <w:t>(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jedná-li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se o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právnickou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osobu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>)</w:t>
            </w:r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 xml:space="preserve">Obchodní firma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nebo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jméno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a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příjmení</w:t>
            </w:r>
            <w:proofErr w:type="spellEnd"/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r w:rsidRPr="00DD1FA4">
              <w:rPr>
                <w:rFonts w:ascii="Arial" w:hAnsi="Arial" w:cs="Arial"/>
                <w:sz w:val="20"/>
              </w:rPr>
              <w:t>(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jedná-li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se o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fyzickou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osobu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Sídlo</w:t>
            </w:r>
            <w:proofErr w:type="spellEnd"/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Právní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Osoba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oprávněná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jednat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za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účastníka</w:t>
            </w:r>
            <w:proofErr w:type="spellEnd"/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Telefon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Kontaktní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osoba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pro</w:t>
            </w:r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jednání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ve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věci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nabídky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F20C0" w:rsidRPr="00DD1FA4" w:rsidRDefault="00CF20C0" w:rsidP="00CF20C0">
      <w:pPr>
        <w:spacing w:line="200" w:lineRule="atLeast"/>
        <w:jc w:val="both"/>
        <w:rPr>
          <w:rFonts w:ascii="Arial" w:hAnsi="Arial" w:cs="Arial"/>
          <w:b/>
        </w:rPr>
      </w:pPr>
      <w:proofErr w:type="spellStart"/>
      <w:r w:rsidRPr="00DD1FA4">
        <w:rPr>
          <w:rFonts w:ascii="Arial" w:hAnsi="Arial" w:cs="Arial"/>
          <w:b/>
        </w:rPr>
        <w:t>Celková</w:t>
      </w:r>
      <w:proofErr w:type="spellEnd"/>
      <w:r w:rsidRPr="00DD1FA4">
        <w:rPr>
          <w:rFonts w:ascii="Arial" w:hAnsi="Arial" w:cs="Arial"/>
          <w:b/>
        </w:rPr>
        <w:t xml:space="preserve"> </w:t>
      </w:r>
      <w:proofErr w:type="spellStart"/>
      <w:r w:rsidRPr="00DD1FA4">
        <w:rPr>
          <w:rFonts w:ascii="Arial" w:hAnsi="Arial" w:cs="Arial"/>
          <w:b/>
        </w:rPr>
        <w:t>nabídková</w:t>
      </w:r>
      <w:proofErr w:type="spellEnd"/>
      <w:r w:rsidRPr="00DD1FA4">
        <w:rPr>
          <w:rFonts w:ascii="Arial" w:hAnsi="Arial" w:cs="Arial"/>
          <w:b/>
        </w:rPr>
        <w:t xml:space="preserve"> </w:t>
      </w:r>
      <w:proofErr w:type="spellStart"/>
      <w:r w:rsidRPr="00DD1FA4">
        <w:rPr>
          <w:rFonts w:ascii="Arial" w:hAnsi="Arial" w:cs="Arial"/>
          <w:b/>
        </w:rPr>
        <w:t>cena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DD1FA4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BE06E2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Nabídková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cena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bez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DPH</w:t>
            </w:r>
            <w:r w:rsidR="008A202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Kč</w:t>
            </w:r>
            <w:proofErr w:type="spellEnd"/>
          </w:p>
        </w:tc>
      </w:tr>
      <w:tr w:rsidR="00CF20C0" w:rsidRPr="00DD1FA4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r w:rsidRPr="00DD1FA4">
              <w:rPr>
                <w:rFonts w:ascii="Arial" w:hAnsi="Arial" w:cs="Arial"/>
                <w:sz w:val="20"/>
              </w:rPr>
              <w:t xml:space="preserve">DPH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ve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výši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sz w:val="20"/>
              </w:rPr>
              <w:t>Kč</w:t>
            </w:r>
            <w:proofErr w:type="spellEnd"/>
          </w:p>
        </w:tc>
      </w:tr>
      <w:tr w:rsidR="00CF20C0" w:rsidRPr="00DD1FA4" w:rsidTr="008A2023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sz w:val="20"/>
              </w:rPr>
              <w:t>Nabídková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cena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včetně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sz w:val="20"/>
              </w:rPr>
              <w:t>Kč</w:t>
            </w:r>
            <w:proofErr w:type="spellEnd"/>
          </w:p>
        </w:tc>
      </w:tr>
    </w:tbl>
    <w:p w:rsidR="00CF20C0" w:rsidRPr="00DD1FA4" w:rsidRDefault="00CF20C0" w:rsidP="00CF20C0">
      <w:pPr>
        <w:spacing w:line="200" w:lineRule="atLeast"/>
        <w:jc w:val="both"/>
        <w:rPr>
          <w:rFonts w:ascii="Arial" w:hAnsi="Arial" w:cs="Arial"/>
          <w:i/>
          <w:sz w:val="20"/>
        </w:rPr>
      </w:pPr>
    </w:p>
    <w:p w:rsidR="00CF20C0" w:rsidRPr="00DD1FA4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</w:rPr>
      </w:pPr>
      <w:r w:rsidRPr="00DD1FA4">
        <w:rPr>
          <w:rFonts w:ascii="Arial" w:hAnsi="Arial" w:cs="Arial"/>
          <w:sz w:val="20"/>
        </w:rPr>
        <w:t xml:space="preserve">V _____________ </w:t>
      </w:r>
      <w:proofErr w:type="spellStart"/>
      <w:r w:rsidRPr="00DD1FA4">
        <w:rPr>
          <w:rFonts w:ascii="Arial" w:hAnsi="Arial" w:cs="Arial"/>
          <w:sz w:val="20"/>
        </w:rPr>
        <w:t>dne</w:t>
      </w:r>
      <w:proofErr w:type="spellEnd"/>
      <w:r w:rsidRPr="00DD1FA4">
        <w:rPr>
          <w:rFonts w:ascii="Arial" w:hAnsi="Arial" w:cs="Arial"/>
          <w:sz w:val="20"/>
        </w:rPr>
        <w:t xml:space="preserve"> __________</w:t>
      </w:r>
    </w:p>
    <w:p w:rsidR="00CF20C0" w:rsidRPr="00DD1FA4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</w:rPr>
      </w:pPr>
      <w:r w:rsidRPr="00DD1FA4">
        <w:rPr>
          <w:rFonts w:ascii="Arial" w:hAnsi="Arial" w:cs="Arial"/>
          <w:sz w:val="20"/>
        </w:rPr>
        <w:t xml:space="preserve"> _____________________________</w:t>
      </w:r>
    </w:p>
    <w:p w:rsidR="00CF20C0" w:rsidRPr="00DD1FA4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20"/>
        </w:rPr>
      </w:pPr>
      <w:r w:rsidRPr="00DD1FA4">
        <w:rPr>
          <w:rFonts w:ascii="Arial" w:hAnsi="Arial" w:cs="Arial"/>
          <w:sz w:val="20"/>
        </w:rPr>
        <w:t xml:space="preserve">  </w:t>
      </w:r>
      <w:proofErr w:type="spellStart"/>
      <w:r w:rsidRPr="00DD1FA4">
        <w:rPr>
          <w:rFonts w:ascii="Arial" w:hAnsi="Arial" w:cs="Arial"/>
          <w:sz w:val="20"/>
        </w:rPr>
        <w:t>jméno</w:t>
      </w:r>
      <w:proofErr w:type="spellEnd"/>
      <w:r w:rsidRPr="00DD1FA4">
        <w:rPr>
          <w:rFonts w:ascii="Arial" w:hAnsi="Arial" w:cs="Arial"/>
          <w:sz w:val="20"/>
        </w:rPr>
        <w:t xml:space="preserve"> a </w:t>
      </w:r>
      <w:proofErr w:type="spellStart"/>
      <w:r w:rsidRPr="00DD1FA4">
        <w:rPr>
          <w:rFonts w:ascii="Arial" w:hAnsi="Arial" w:cs="Arial"/>
          <w:sz w:val="20"/>
        </w:rPr>
        <w:t>podpis</w:t>
      </w:r>
      <w:proofErr w:type="spellEnd"/>
    </w:p>
    <w:p w:rsidR="00CF20C0" w:rsidRPr="00E5701E" w:rsidRDefault="00CF20C0" w:rsidP="00CF20C0">
      <w:pPr>
        <w:pStyle w:val="Zkladntext"/>
        <w:spacing w:line="200" w:lineRule="atLeast"/>
        <w:rPr>
          <w:sz w:val="20"/>
          <w:szCs w:val="20"/>
        </w:rPr>
      </w:pPr>
      <w:r w:rsidRPr="00DD1FA4">
        <w:tab/>
      </w:r>
      <w:r w:rsidRPr="00DD1FA4">
        <w:tab/>
      </w:r>
      <w:r w:rsidRPr="00DD1FA4">
        <w:tab/>
      </w:r>
      <w:r w:rsidRPr="00DD1FA4">
        <w:tab/>
      </w:r>
      <w:r w:rsidRPr="00DD1FA4">
        <w:tab/>
      </w:r>
      <w:r w:rsidRPr="00DD1FA4">
        <w:tab/>
      </w:r>
      <w:r w:rsidRPr="00DD1FA4">
        <w:tab/>
      </w:r>
      <w:proofErr w:type="spellStart"/>
      <w:r w:rsidRPr="00E5701E">
        <w:rPr>
          <w:sz w:val="20"/>
          <w:szCs w:val="20"/>
        </w:rPr>
        <w:t>oprávněného</w:t>
      </w:r>
      <w:proofErr w:type="spellEnd"/>
      <w:r w:rsidRPr="00E5701E">
        <w:rPr>
          <w:sz w:val="20"/>
          <w:szCs w:val="20"/>
        </w:rPr>
        <w:t xml:space="preserve"> </w:t>
      </w:r>
      <w:proofErr w:type="spellStart"/>
      <w:r w:rsidRPr="00E5701E">
        <w:rPr>
          <w:sz w:val="20"/>
          <w:szCs w:val="20"/>
        </w:rPr>
        <w:t>zástupce</w:t>
      </w:r>
      <w:proofErr w:type="spellEnd"/>
      <w:r w:rsidRPr="00E5701E">
        <w:rPr>
          <w:sz w:val="20"/>
          <w:szCs w:val="20"/>
        </w:rPr>
        <w:t xml:space="preserve"> </w:t>
      </w:r>
      <w:proofErr w:type="spellStart"/>
      <w:r w:rsidRPr="00E5701E">
        <w:rPr>
          <w:sz w:val="20"/>
          <w:szCs w:val="20"/>
        </w:rPr>
        <w:t>účastníka</w:t>
      </w:r>
      <w:proofErr w:type="spellEnd"/>
    </w:p>
    <w:sectPr w:rsidR="00CF20C0" w:rsidRPr="00E5701E" w:rsidSect="008A2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93" w:rsidRDefault="00F62493">
      <w:r>
        <w:separator/>
      </w:r>
    </w:p>
  </w:endnote>
  <w:endnote w:type="continuationSeparator" w:id="0">
    <w:p w:rsidR="00F62493" w:rsidRDefault="00F6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870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870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6C41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87" w:rsidRDefault="005147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93" w:rsidRDefault="00F62493">
      <w:r>
        <w:separator/>
      </w:r>
    </w:p>
  </w:footnote>
  <w:footnote w:type="continuationSeparator" w:id="0">
    <w:p w:rsidR="00F62493" w:rsidRDefault="00F6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87" w:rsidRDefault="0051478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8A2023" w:rsidP="00BE06E2">
    <w:pPr>
      <w:pStyle w:val="Zhlav"/>
      <w:tabs>
        <w:tab w:val="clear" w:pos="9072"/>
        <w:tab w:val="left" w:pos="8292"/>
      </w:tabs>
    </w:pPr>
    <w:r w:rsidRPr="008A2023">
      <w:rPr>
        <w:noProof/>
        <w:lang w:val="cs-CZ" w:eastAsia="cs-CZ" w:bidi="ar-SA"/>
      </w:rPr>
      <w:drawing>
        <wp:inline distT="0" distB="0" distL="0" distR="0">
          <wp:extent cx="4762500" cy="762000"/>
          <wp:effectExtent l="19050" t="0" r="0" b="0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06E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87" w:rsidRDefault="005147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8F"/>
    <w:rsid w:val="00071FC8"/>
    <w:rsid w:val="00072670"/>
    <w:rsid w:val="000731AD"/>
    <w:rsid w:val="00077964"/>
    <w:rsid w:val="00077F9F"/>
    <w:rsid w:val="00077FD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6FB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75F"/>
    <w:rsid w:val="000D4C3B"/>
    <w:rsid w:val="000D52D6"/>
    <w:rsid w:val="000D6016"/>
    <w:rsid w:val="000D7A10"/>
    <w:rsid w:val="000D7E59"/>
    <w:rsid w:val="000E00F6"/>
    <w:rsid w:val="000E3358"/>
    <w:rsid w:val="000E77BC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16D2"/>
    <w:rsid w:val="001178AC"/>
    <w:rsid w:val="001234A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0FCB"/>
    <w:rsid w:val="00142909"/>
    <w:rsid w:val="0014699B"/>
    <w:rsid w:val="00150786"/>
    <w:rsid w:val="001524DF"/>
    <w:rsid w:val="00153119"/>
    <w:rsid w:val="00153A22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26B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0CCC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5FE4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928"/>
    <w:rsid w:val="002C3AD8"/>
    <w:rsid w:val="002C3D16"/>
    <w:rsid w:val="002C594B"/>
    <w:rsid w:val="002C6F8D"/>
    <w:rsid w:val="002D0C7E"/>
    <w:rsid w:val="002D197D"/>
    <w:rsid w:val="002D313E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16BA1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03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5199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4D0D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5E8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1BFD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156B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787"/>
    <w:rsid w:val="00515F53"/>
    <w:rsid w:val="005169D9"/>
    <w:rsid w:val="00520019"/>
    <w:rsid w:val="005227AD"/>
    <w:rsid w:val="0052403E"/>
    <w:rsid w:val="00536AB9"/>
    <w:rsid w:val="00540754"/>
    <w:rsid w:val="00542596"/>
    <w:rsid w:val="005436AF"/>
    <w:rsid w:val="0054476F"/>
    <w:rsid w:val="005478F5"/>
    <w:rsid w:val="00547B69"/>
    <w:rsid w:val="00552B98"/>
    <w:rsid w:val="005533AB"/>
    <w:rsid w:val="0055646E"/>
    <w:rsid w:val="005573E3"/>
    <w:rsid w:val="005574FE"/>
    <w:rsid w:val="00560126"/>
    <w:rsid w:val="00560C77"/>
    <w:rsid w:val="005656F7"/>
    <w:rsid w:val="00566554"/>
    <w:rsid w:val="00567E3C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031A"/>
    <w:rsid w:val="00590930"/>
    <w:rsid w:val="00592314"/>
    <w:rsid w:val="005A2205"/>
    <w:rsid w:val="005A64DF"/>
    <w:rsid w:val="005A68CA"/>
    <w:rsid w:val="005B2821"/>
    <w:rsid w:val="005B44DD"/>
    <w:rsid w:val="005B643E"/>
    <w:rsid w:val="005B669C"/>
    <w:rsid w:val="005B6C41"/>
    <w:rsid w:val="005C6535"/>
    <w:rsid w:val="005D025B"/>
    <w:rsid w:val="005D188D"/>
    <w:rsid w:val="005D19F1"/>
    <w:rsid w:val="005D5A55"/>
    <w:rsid w:val="005D5BF3"/>
    <w:rsid w:val="005D5C30"/>
    <w:rsid w:val="005D733F"/>
    <w:rsid w:val="005D77EB"/>
    <w:rsid w:val="005D7FB5"/>
    <w:rsid w:val="005E0E34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2114"/>
    <w:rsid w:val="00604EC0"/>
    <w:rsid w:val="00610F5C"/>
    <w:rsid w:val="00616771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116D"/>
    <w:rsid w:val="006A338A"/>
    <w:rsid w:val="006A6930"/>
    <w:rsid w:val="006A6B1A"/>
    <w:rsid w:val="006A7737"/>
    <w:rsid w:val="006B110C"/>
    <w:rsid w:val="006B2185"/>
    <w:rsid w:val="006B52CC"/>
    <w:rsid w:val="006B7A1C"/>
    <w:rsid w:val="006C0E1A"/>
    <w:rsid w:val="006C1330"/>
    <w:rsid w:val="006C1CAA"/>
    <w:rsid w:val="006C2146"/>
    <w:rsid w:val="006C3EB7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826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02A"/>
    <w:rsid w:val="007F1B02"/>
    <w:rsid w:val="007F3660"/>
    <w:rsid w:val="007F5A3F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272"/>
    <w:rsid w:val="008153A7"/>
    <w:rsid w:val="00817F15"/>
    <w:rsid w:val="0082036E"/>
    <w:rsid w:val="00820975"/>
    <w:rsid w:val="008213F2"/>
    <w:rsid w:val="00824D6C"/>
    <w:rsid w:val="00824D9F"/>
    <w:rsid w:val="00831E0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3855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915D0"/>
    <w:rsid w:val="008925D8"/>
    <w:rsid w:val="008952E5"/>
    <w:rsid w:val="0089585A"/>
    <w:rsid w:val="008A12DC"/>
    <w:rsid w:val="008A2023"/>
    <w:rsid w:val="008A38DC"/>
    <w:rsid w:val="008A3F82"/>
    <w:rsid w:val="008A42C3"/>
    <w:rsid w:val="008A69E5"/>
    <w:rsid w:val="008B041B"/>
    <w:rsid w:val="008B1C81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032"/>
    <w:rsid w:val="008F2845"/>
    <w:rsid w:val="008F72F8"/>
    <w:rsid w:val="009037DA"/>
    <w:rsid w:val="009107A8"/>
    <w:rsid w:val="009107FF"/>
    <w:rsid w:val="009110A8"/>
    <w:rsid w:val="00912110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1DB4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3C2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B3DD1"/>
    <w:rsid w:val="009C0B93"/>
    <w:rsid w:val="009C6004"/>
    <w:rsid w:val="009C6365"/>
    <w:rsid w:val="009C726E"/>
    <w:rsid w:val="009C77E6"/>
    <w:rsid w:val="009D3646"/>
    <w:rsid w:val="009E09F1"/>
    <w:rsid w:val="009E2696"/>
    <w:rsid w:val="009E315A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6B5B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5A7C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A4F31"/>
    <w:rsid w:val="00AB065B"/>
    <w:rsid w:val="00AB2817"/>
    <w:rsid w:val="00AB4C20"/>
    <w:rsid w:val="00AB5B9A"/>
    <w:rsid w:val="00AC08B6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37D45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635"/>
    <w:rsid w:val="00B7680D"/>
    <w:rsid w:val="00B76B69"/>
    <w:rsid w:val="00B77252"/>
    <w:rsid w:val="00B83BB5"/>
    <w:rsid w:val="00B84B71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6E2"/>
    <w:rsid w:val="00BE0DBA"/>
    <w:rsid w:val="00BE17F7"/>
    <w:rsid w:val="00BE205F"/>
    <w:rsid w:val="00BE3C51"/>
    <w:rsid w:val="00BE3DC3"/>
    <w:rsid w:val="00BE42C5"/>
    <w:rsid w:val="00BE573F"/>
    <w:rsid w:val="00BE6CC2"/>
    <w:rsid w:val="00BE7DDD"/>
    <w:rsid w:val="00BF10E0"/>
    <w:rsid w:val="00BF35BC"/>
    <w:rsid w:val="00BF3766"/>
    <w:rsid w:val="00BF4C23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1772E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4C2F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22B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87058"/>
    <w:rsid w:val="00D92177"/>
    <w:rsid w:val="00D93347"/>
    <w:rsid w:val="00D93FAB"/>
    <w:rsid w:val="00D95590"/>
    <w:rsid w:val="00DA0304"/>
    <w:rsid w:val="00DA18FA"/>
    <w:rsid w:val="00DA3EDF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B9"/>
    <w:rsid w:val="00DE0A9D"/>
    <w:rsid w:val="00DE33B1"/>
    <w:rsid w:val="00DE33D4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1BD5"/>
    <w:rsid w:val="00E227D5"/>
    <w:rsid w:val="00E23B67"/>
    <w:rsid w:val="00E25860"/>
    <w:rsid w:val="00E270EA"/>
    <w:rsid w:val="00E274DF"/>
    <w:rsid w:val="00E3011E"/>
    <w:rsid w:val="00E30B01"/>
    <w:rsid w:val="00E30E85"/>
    <w:rsid w:val="00E319B2"/>
    <w:rsid w:val="00E37230"/>
    <w:rsid w:val="00E40B98"/>
    <w:rsid w:val="00E40BDF"/>
    <w:rsid w:val="00E41927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5701E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3BD2"/>
    <w:rsid w:val="00EC4355"/>
    <w:rsid w:val="00EC6A93"/>
    <w:rsid w:val="00ED028C"/>
    <w:rsid w:val="00ED4147"/>
    <w:rsid w:val="00ED5434"/>
    <w:rsid w:val="00ED5A97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522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0991"/>
    <w:rsid w:val="00F62493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">
    <w:name w:val="Rozložení dokumentu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">
    <w:name w:val="Zdůraznění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">
    <w:name w:val="Citát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customStyle="1" w:styleId="Vrazncitt">
    <w:name w:val="Výrazný citát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0E4B-1964-47FA-9AF5-4F28638F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4</cp:revision>
  <cp:lastPrinted>2017-11-09T12:23:00Z</cp:lastPrinted>
  <dcterms:created xsi:type="dcterms:W3CDTF">2020-06-12T04:52:00Z</dcterms:created>
  <dcterms:modified xsi:type="dcterms:W3CDTF">2020-06-17T18:55:00Z</dcterms:modified>
</cp:coreProperties>
</file>